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1963B5" w14:paraId="5CF6B24A" w14:textId="77777777">
        <w:trPr>
          <w:jc w:val="center"/>
        </w:trPr>
        <w:tc>
          <w:tcPr>
            <w:tcW w:w="7344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BB1840" w14:paraId="06861730" w14:textId="77777777" w:rsidTr="00C914A1">
              <w:trPr>
                <w:trHeight w:hRule="exact" w:val="11571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14:paraId="0BBDFB8A" w14:textId="2A44AE6A" w:rsidR="00BB1840" w:rsidRDefault="00BB1840" w:rsidP="00BB1840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9656776" wp14:editId="31AF39AF">
                        <wp:extent cx="1390650" cy="77152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6786F2" w14:textId="3A126E27" w:rsidR="00BB1840" w:rsidRDefault="00BB1840" w:rsidP="00F87B79">
                  <w:pPr>
                    <w:pStyle w:val="Title"/>
                    <w:jc w:val="center"/>
                    <w:rPr>
                      <w:sz w:val="80"/>
                      <w:szCs w:val="80"/>
                    </w:rPr>
                  </w:pPr>
                  <w:r w:rsidRPr="00F87B79">
                    <w:rPr>
                      <w:sz w:val="80"/>
                      <w:szCs w:val="80"/>
                    </w:rPr>
                    <w:t>Circle of Security Parenting</w:t>
                  </w:r>
                  <w:r w:rsidR="00F87B79" w:rsidRPr="00F87B79">
                    <w:rPr>
                      <w:sz w:val="80"/>
                      <w:szCs w:val="80"/>
                    </w:rPr>
                    <w:t xml:space="preserve"> Class</w:t>
                  </w:r>
                </w:p>
                <w:p w14:paraId="70188F81" w14:textId="77777777" w:rsidR="00F87B79" w:rsidRPr="00F87B79" w:rsidRDefault="00F87B79" w:rsidP="00F87B79"/>
                <w:p w14:paraId="28B0B307" w14:textId="77777777" w:rsidR="00BB1840" w:rsidRDefault="00BB1840" w:rsidP="00F87B79">
                  <w:pPr>
                    <w:jc w:val="center"/>
                  </w:pPr>
                  <w:r>
                    <w:t>A Relationship Based Parenting Program</w:t>
                  </w:r>
                </w:p>
                <w:p w14:paraId="1DD0E777" w14:textId="77777777" w:rsidR="00BB1840" w:rsidRPr="007142D6" w:rsidRDefault="00BB1840" w:rsidP="00F87B79">
                  <w:pPr>
                    <w:jc w:val="center"/>
                  </w:pPr>
                  <w:r>
                    <w:t>Cooper, Hoffman &amp; Powell- 2009</w:t>
                  </w:r>
                </w:p>
                <w:p w14:paraId="58537B4D" w14:textId="1F0927A7" w:rsidR="00F87B79" w:rsidRPr="00BD7A40" w:rsidRDefault="00AD4F6A" w:rsidP="00BB1840">
                  <w:pPr>
                    <w:pStyle w:val="Date"/>
                    <w:jc w:val="center"/>
                    <w:rPr>
                      <w:sz w:val="34"/>
                      <w:szCs w:val="34"/>
                    </w:rPr>
                  </w:pPr>
                  <w:r w:rsidRPr="00BD7A40">
                    <w:rPr>
                      <w:sz w:val="34"/>
                      <w:szCs w:val="34"/>
                    </w:rPr>
                    <w:t xml:space="preserve">New class starting </w:t>
                  </w:r>
                  <w:r w:rsidR="00A75003">
                    <w:rPr>
                      <w:sz w:val="34"/>
                      <w:szCs w:val="34"/>
                    </w:rPr>
                    <w:t>Wednesday</w:t>
                  </w:r>
                  <w:r w:rsidR="00A55596">
                    <w:rPr>
                      <w:sz w:val="34"/>
                      <w:szCs w:val="34"/>
                    </w:rPr>
                    <w:t xml:space="preserve"> November </w:t>
                  </w:r>
                  <w:r w:rsidR="00A75003">
                    <w:rPr>
                      <w:sz w:val="34"/>
                      <w:szCs w:val="34"/>
                    </w:rPr>
                    <w:t>7th</w:t>
                  </w:r>
                  <w:r w:rsidRPr="00BD7A40">
                    <w:rPr>
                      <w:sz w:val="34"/>
                      <w:szCs w:val="34"/>
                    </w:rPr>
                    <w:t>, 201</w:t>
                  </w:r>
                  <w:r w:rsidR="007D091C" w:rsidRPr="00BD7A40">
                    <w:rPr>
                      <w:sz w:val="34"/>
                      <w:szCs w:val="34"/>
                    </w:rPr>
                    <w:t>8</w:t>
                  </w:r>
                  <w:r w:rsidR="00BB1840" w:rsidRPr="00BD7A40">
                    <w:rPr>
                      <w:sz w:val="34"/>
                      <w:szCs w:val="34"/>
                    </w:rPr>
                    <w:t xml:space="preserve"> </w:t>
                  </w:r>
                </w:p>
                <w:p w14:paraId="7C839B74" w14:textId="18F93000" w:rsidR="00BB1840" w:rsidRDefault="00AD4F6A" w:rsidP="00BB1840">
                  <w:pPr>
                    <w:pStyle w:val="Date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Time: </w:t>
                  </w:r>
                  <w:r w:rsidR="00A55596">
                    <w:rPr>
                      <w:sz w:val="36"/>
                      <w:szCs w:val="36"/>
                    </w:rPr>
                    <w:t>6:</w:t>
                  </w:r>
                  <w:r w:rsidR="00A75003">
                    <w:rPr>
                      <w:sz w:val="36"/>
                      <w:szCs w:val="36"/>
                    </w:rPr>
                    <w:t>30</w:t>
                  </w:r>
                  <w:bookmarkStart w:id="0" w:name="_GoBack"/>
                  <w:bookmarkEnd w:id="0"/>
                  <w:r w:rsidR="00A55596">
                    <w:rPr>
                      <w:sz w:val="36"/>
                      <w:szCs w:val="36"/>
                    </w:rPr>
                    <w:t>-</w:t>
                  </w:r>
                  <w:r w:rsidR="008E15DF">
                    <w:rPr>
                      <w:sz w:val="36"/>
                      <w:szCs w:val="36"/>
                    </w:rPr>
                    <w:t>8:00</w:t>
                  </w:r>
                  <w:r w:rsidR="00A55596">
                    <w:rPr>
                      <w:sz w:val="36"/>
                      <w:szCs w:val="36"/>
                    </w:rPr>
                    <w:t xml:space="preserve"> pm</w:t>
                  </w:r>
                </w:p>
                <w:p w14:paraId="14C6AE46" w14:textId="77777777" w:rsidR="00F87B79" w:rsidRDefault="00F87B79" w:rsidP="00BB1840">
                  <w:pPr>
                    <w:pStyle w:val="Date"/>
                    <w:jc w:val="center"/>
                    <w:rPr>
                      <w:sz w:val="36"/>
                      <w:szCs w:val="36"/>
                    </w:rPr>
                  </w:pPr>
                </w:p>
                <w:p w14:paraId="3E3FFB5F" w14:textId="77777777" w:rsidR="00F87B79" w:rsidRDefault="00F87B79" w:rsidP="00BB1840">
                  <w:pPr>
                    <w:pStyle w:val="Address"/>
                  </w:pPr>
                  <w:r>
                    <w:t>Where:</w:t>
                  </w:r>
                </w:p>
                <w:p w14:paraId="090BD360" w14:textId="31E1CB46" w:rsidR="00BB1840" w:rsidRDefault="00BB1840" w:rsidP="00BB1840">
                  <w:pPr>
                    <w:pStyle w:val="Address"/>
                  </w:pPr>
                  <w:r>
                    <w:t>Jenda Family Services Outpatient Clinic</w:t>
                  </w:r>
                </w:p>
                <w:p w14:paraId="25B8BEC7" w14:textId="0665DFD9" w:rsidR="00BB1840" w:rsidRDefault="00225580" w:rsidP="00BB1840">
                  <w:pPr>
                    <w:pStyle w:val="Address"/>
                  </w:pPr>
                  <w:r>
                    <w:t>324 South 9</w:t>
                  </w:r>
                  <w:r w:rsidRPr="00225580">
                    <w:rPr>
                      <w:vertAlign w:val="superscript"/>
                    </w:rPr>
                    <w:t>th</w:t>
                  </w:r>
                  <w:r>
                    <w:t xml:space="preserve"> Street </w:t>
                  </w:r>
                </w:p>
                <w:p w14:paraId="3B7B94E9" w14:textId="77777777" w:rsidR="00BB1840" w:rsidRDefault="00BB1840" w:rsidP="00BB1840">
                  <w:pPr>
                    <w:pStyle w:val="Address"/>
                  </w:pPr>
                  <w:r>
                    <w:t>Lincoln, NE 68508</w:t>
                  </w:r>
                </w:p>
                <w:p w14:paraId="0F0C8677" w14:textId="77777777" w:rsidR="00BB1840" w:rsidRDefault="00BB1840" w:rsidP="00BB1840">
                  <w:pPr>
                    <w:pStyle w:val="Address"/>
                  </w:pPr>
                </w:p>
                <w:p w14:paraId="229F1B3F" w14:textId="2AB54F5D" w:rsidR="00BB1840" w:rsidRDefault="00F83D35" w:rsidP="00BB1840">
                  <w:r>
                    <w:t>Phone: 402-474-0011, option #3</w:t>
                  </w:r>
                </w:p>
                <w:p w14:paraId="7743BDF9" w14:textId="77777777" w:rsidR="00C914A1" w:rsidRDefault="00C914A1" w:rsidP="00BB1840"/>
                <w:p w14:paraId="1BE372B7" w14:textId="77777777" w:rsidR="00C914A1" w:rsidRDefault="00C914A1" w:rsidP="00BB1840"/>
                <w:p w14:paraId="6E8F3235" w14:textId="7CDBEB6B" w:rsidR="00C914A1" w:rsidRDefault="00C914A1" w:rsidP="00BB1840"/>
              </w:tc>
            </w:tr>
            <w:tr w:rsidR="00BB1840" w14:paraId="2F08A8B6" w14:textId="77777777" w:rsidTr="00C914A1">
              <w:trPr>
                <w:trHeight w:hRule="exact" w:val="216"/>
              </w:trPr>
              <w:tc>
                <w:tcPr>
                  <w:tcW w:w="7344" w:type="dxa"/>
                </w:tcPr>
                <w:p w14:paraId="613450B2" w14:textId="77777777" w:rsidR="00BB1840" w:rsidRDefault="00BB1840" w:rsidP="00BB1840"/>
              </w:tc>
            </w:tr>
            <w:tr w:rsidR="00BB1840" w14:paraId="16C57898" w14:textId="77777777" w:rsidTr="00225580">
              <w:trPr>
                <w:trHeight w:hRule="exact" w:val="1305"/>
              </w:trPr>
              <w:tc>
                <w:tcPr>
                  <w:tcW w:w="7344" w:type="dxa"/>
                  <w:shd w:val="clear" w:color="auto" w:fill="88C425" w:themeFill="accent4"/>
                </w:tcPr>
                <w:p w14:paraId="7A3D251B" w14:textId="77777777" w:rsidR="00BB1840" w:rsidRDefault="00BB1840" w:rsidP="00BB1840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0B01565" wp14:editId="74F4521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4663440" cy="828675"/>
                            <wp:effectExtent l="0" t="0" r="3810" b="9525"/>
                            <wp:wrapNone/>
                            <wp:docPr id="19" name="Freeform 16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828675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E1F1D2" id="Freeform 16" o:spid="_x0000_s1026" alt="Abstract design graphic" style="position:absolute;margin-left:0;margin-top:.45pt;width:367.2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path arrowok="t" o:connecttype="custom" o:connectlocs="2111927,828675;19112,828675;0,769484;4137847,727205;4262078,152206;3736486,25368;3220449,152206;2704413,152206;2283939,33823;1691453,0;1232754,8456;793167,186029;296243,59191;0,380514;783611,727205;4137847,651102;4319416,659558;4529653,135294;4529653,617278;3736486,33823;3736486,321323;3258674,76103;3344680,473529;3344680,329779;2952875,363602;3077106,135294;2561070,76103;2656632,583455;2561070,380514;2197933,380514;2054589,143750;1777459,126838;1882577,549631;1691453,388970;1299647,321323;1309203,135294;1204085,211397;1146748,481984;1070298,321323;602042,109926;621155,380514;124231,321323;200681,617278;439587,684925;401362,701837;1060741,651102;1500328,558087;1528997,524264;1777459,583455;2293495,659558;2379501,693381;2475063,583455;2885981,651102;2742638,693381;3430686,651102;3736486,617278;3736486,431249;4023173,549631;4137847,329779;3879829,414338;4414978,279044;4663440,50735;3344680,735660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0F5DCC4" w14:textId="62B9ABD3" w:rsidR="001963B5" w:rsidRPr="00BB1840" w:rsidRDefault="001963B5" w:rsidP="00BB1840">
            <w:pPr>
              <w:tabs>
                <w:tab w:val="left" w:pos="3128"/>
              </w:tabs>
            </w:pPr>
          </w:p>
        </w:tc>
        <w:tc>
          <w:tcPr>
            <w:tcW w:w="216" w:type="dxa"/>
          </w:tcPr>
          <w:p w14:paraId="7D2E9C26" w14:textId="77777777" w:rsidR="001963B5" w:rsidRDefault="001963B5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1963B5" w14:paraId="4EEE3A20" w14:textId="77777777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14:paraId="00296401" w14:textId="77777777" w:rsidR="001963B5" w:rsidRDefault="007142D6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152E56" wp14:editId="039F8E49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Freeform 12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47993C82" id="Freeform 12" o:spid="_x0000_s1026" alt="Abstract design graphic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+kJIAAH0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1963B5" w14:paraId="32332A23" w14:textId="77777777">
              <w:trPr>
                <w:trHeight w:hRule="exact" w:val="216"/>
              </w:trPr>
              <w:tc>
                <w:tcPr>
                  <w:tcW w:w="5000" w:type="pct"/>
                </w:tcPr>
                <w:p w14:paraId="2438CD92" w14:textId="77777777" w:rsidR="001963B5" w:rsidRDefault="001963B5"/>
              </w:tc>
            </w:tr>
            <w:tr w:rsidR="001963B5" w14:paraId="27729FC0" w14:textId="77777777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14:paraId="6FE46138" w14:textId="77777777" w:rsidR="001963B5" w:rsidRDefault="001963B5"/>
              </w:tc>
            </w:tr>
          </w:tbl>
          <w:p w14:paraId="73674CB5" w14:textId="77777777" w:rsidR="001963B5" w:rsidRDefault="001963B5"/>
        </w:tc>
      </w:tr>
    </w:tbl>
    <w:p w14:paraId="7A132A79" w14:textId="155A04E1" w:rsidR="001963B5" w:rsidRPr="00BB1840" w:rsidRDefault="001963B5" w:rsidP="00BB1840">
      <w:pPr>
        <w:pStyle w:val="NoSpacing"/>
      </w:pPr>
    </w:p>
    <w:sectPr w:rsidR="001963B5" w:rsidRPr="00BB1840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B2CAD" w14:textId="77777777" w:rsidR="005D34FE" w:rsidRDefault="005D34FE" w:rsidP="00BB1840">
      <w:pPr>
        <w:spacing w:before="0"/>
      </w:pPr>
      <w:r>
        <w:separator/>
      </w:r>
    </w:p>
  </w:endnote>
  <w:endnote w:type="continuationSeparator" w:id="0">
    <w:p w14:paraId="0DB9DC3D" w14:textId="77777777" w:rsidR="005D34FE" w:rsidRDefault="005D34FE" w:rsidP="00BB18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9DA10" w14:textId="77777777" w:rsidR="005D34FE" w:rsidRDefault="005D34FE" w:rsidP="00BB1840">
      <w:pPr>
        <w:spacing w:before="0"/>
      </w:pPr>
      <w:r>
        <w:separator/>
      </w:r>
    </w:p>
  </w:footnote>
  <w:footnote w:type="continuationSeparator" w:id="0">
    <w:p w14:paraId="661364D2" w14:textId="77777777" w:rsidR="005D34FE" w:rsidRDefault="005D34FE" w:rsidP="00BB184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D6"/>
    <w:rsid w:val="001963B5"/>
    <w:rsid w:val="001C4D05"/>
    <w:rsid w:val="00225580"/>
    <w:rsid w:val="004D4060"/>
    <w:rsid w:val="005D34FE"/>
    <w:rsid w:val="007142D6"/>
    <w:rsid w:val="007D091C"/>
    <w:rsid w:val="008945EC"/>
    <w:rsid w:val="008D5C4A"/>
    <w:rsid w:val="008E15DF"/>
    <w:rsid w:val="00A55596"/>
    <w:rsid w:val="00A75003"/>
    <w:rsid w:val="00AD1B9D"/>
    <w:rsid w:val="00AD4F6A"/>
    <w:rsid w:val="00BB1840"/>
    <w:rsid w:val="00BD7A40"/>
    <w:rsid w:val="00BF148A"/>
    <w:rsid w:val="00C914A1"/>
    <w:rsid w:val="00CD6FD4"/>
    <w:rsid w:val="00E2391A"/>
    <w:rsid w:val="00F47974"/>
    <w:rsid w:val="00F83D35"/>
    <w:rsid w:val="00F8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9FA1"/>
  <w15:chartTrackingRefBased/>
  <w15:docId w15:val="{691B7966-04AE-4810-A71A-775EC09D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pPr>
      <w:spacing w:before="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B184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B1840"/>
  </w:style>
  <w:style w:type="paragraph" w:styleId="Footer">
    <w:name w:val="footer"/>
    <w:basedOn w:val="Normal"/>
    <w:link w:val="FooterChar"/>
    <w:uiPriority w:val="99"/>
    <w:unhideWhenUsed/>
    <w:rsid w:val="00BB184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B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Conradt</dc:creator>
  <cp:keywords/>
  <dc:description/>
  <cp:lastModifiedBy>Liz Sizer</cp:lastModifiedBy>
  <cp:revision>2</cp:revision>
  <dcterms:created xsi:type="dcterms:W3CDTF">2018-10-05T18:07:00Z</dcterms:created>
  <dcterms:modified xsi:type="dcterms:W3CDTF">2018-10-05T18:07:00Z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